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241" w:lineRule="auto"/>
        <w:ind w:left="4900" w:right="5536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53.279999pt;margin-top:-12.509944pt;width:113.16pt;height:40.46pt;mso-position-horizontal-relative:page;mso-position-vertical-relative:paragraph;z-index:-183" type="#_x0000_t75">
            <v:imagedata r:id="rId7" o:title=""/>
          </v:shape>
        </w:pict>
      </w:r>
      <w:r>
        <w:rPr/>
        <w:pict>
          <v:shape style="position:absolute;margin-left:667.5pt;margin-top:-16.499945pt;width:153.75pt;height:44.25pt;mso-position-horizontal-relative:page;mso-position-vertical-relative:paragraph;z-index:-182" type="#_x0000_t75">
            <v:imagedata r:id="rId8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NTO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AMÁ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7/201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0" w:after="0" w:line="337" w:lineRule="exact"/>
        <w:ind w:left="272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ÉRI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Ç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Ã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EOL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10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11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8"/>
          <w:szCs w:val="28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6587" w:right="-20"/>
        <w:jc w:val="left"/>
        <w:tabs>
          <w:tab w:pos="13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1"/>
        </w:rPr>
        <w:t>CRI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  <w:position w:val="1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1"/>
        </w:rPr>
        <w:t>ÉRI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  <w:position w:val="1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1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PONDERA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Ç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  <w:position w:val="0"/>
        </w:rPr>
        <w:t>Ã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34" w:after="0" w:line="320" w:lineRule="atLeast"/>
        <w:ind w:left="689" w:right="845"/>
        <w:jc w:val="left"/>
        <w:tabs>
          <w:tab w:pos="14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OS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QUISA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40" w:bottom="280" w:left="960" w:right="300"/>
        </w:sectPr>
      </w:pPr>
      <w:rPr/>
    </w:p>
    <w:p>
      <w:pPr>
        <w:spacing w:before="70" w:after="0" w:line="250" w:lineRule="exact"/>
        <w:ind w:left="1049" w:right="-72"/>
        <w:jc w:val="left"/>
        <w:tabs>
          <w:tab w:pos="14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TÓRI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;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ÓRICO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Ç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Õ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40" w:bottom="280" w:left="960" w:right="300"/>
          <w:cols w:num="2" w:equalWidth="0">
            <w:col w:w="11907" w:space="2356"/>
            <w:col w:w="1317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6.77pt;margin-top:95.285004pt;width:787.23998pt;height:430.845pt;mso-position-horizontal-relative:page;mso-position-vertical-relative:page;z-index:-185" coordorigin="535,1906" coordsize="15745,8617">
            <v:group style="position:absolute;left:581;top:1952;width:94;height:2242" coordorigin="581,1952" coordsize="94,2242">
              <v:shape style="position:absolute;left:581;top:1952;width:94;height:2242" coordorigin="581,1952" coordsize="94,2242" path="m581,4194l674,4194,674,1952,581,1952,581,4194xe" filled="t" fillcolor="#FFC000" stroked="f">
                <v:path arrowok="t"/>
                <v:fill/>
              </v:shape>
            </v:group>
            <v:group style="position:absolute;left:674;top:1952;width:300;height:2242" coordorigin="674,1952" coordsize="300,2242">
              <v:shape style="position:absolute;left:674;top:1952;width:300;height:2242" coordorigin="674,1952" coordsize="300,2242" path="m674,4194l974,4194,974,1952,674,1952,674,4194e" filled="t" fillcolor="#FFC000" stroked="f">
                <v:path arrowok="t"/>
                <v:fill/>
              </v:shape>
            </v:group>
            <v:group style="position:absolute;left:974;top:1952;width:300;height:2242" coordorigin="974,1952" coordsize="300,2242">
              <v:shape style="position:absolute;left:974;top:1952;width:300;height:2242" coordorigin="974,1952" coordsize="300,2242" path="m974,4194l1274,4194,1274,1952,974,1952,974,4194e" filled="t" fillcolor="#FFC000" stroked="f">
                <v:path arrowok="t"/>
                <v:fill/>
              </v:shape>
            </v:group>
            <v:group style="position:absolute;left:1274;top:1952;width:262;height:2242" coordorigin="1274,1952" coordsize="262,2242">
              <v:shape style="position:absolute;left:1274;top:1952;width:262;height:2242" coordorigin="1274,1952" coordsize="262,2242" path="m1274,4194l1536,4194,1536,1952,1274,1952,1274,4194e" filled="t" fillcolor="#FFC000" stroked="f">
                <v:path arrowok="t"/>
                <v:fill/>
              </v:shape>
            </v:group>
            <v:group style="position:absolute;left:1555;top:1952;width:13022;height:593" coordorigin="1555,1952" coordsize="13022,593">
              <v:shape style="position:absolute;left:1555;top:1952;width:13022;height:593" coordorigin="1555,1952" coordsize="13022,593" path="m1555,2544l14577,2544,14577,1952,1555,1952,1555,2544e" filled="t" fillcolor="#FFC000" stroked="f">
                <v:path arrowok="t"/>
                <v:fill/>
              </v:shape>
            </v:group>
            <v:group style="position:absolute;left:1649;top:2079;width:12825;height:338" coordorigin="1649,2079" coordsize="12825,338">
              <v:shape style="position:absolute;left:1649;top:2079;width:12825;height:338" coordorigin="1649,2079" coordsize="12825,338" path="m1649,2417l14474,2417,14474,2079,1649,2079,1649,2417e" filled="t" fillcolor="#FFC000" stroked="f">
                <v:path arrowok="t"/>
                <v:fill/>
              </v:shape>
            </v:group>
            <v:group style="position:absolute;left:14589;top:1952;width:1644;height:593" coordorigin="14589,1952" coordsize="1644,593">
              <v:shape style="position:absolute;left:14589;top:1952;width:1644;height:593" coordorigin="14589,1952" coordsize="1644,593" path="m14589,2544l16234,2544,16234,1952,14589,1952,14589,2544e" filled="t" fillcolor="#FFC000" stroked="f">
                <v:path arrowok="t"/>
                <v:fill/>
              </v:shape>
            </v:group>
            <v:group style="position:absolute;left:14690;top:1952;width:1452;height:576" coordorigin="14690,1952" coordsize="1452,576">
              <v:shape style="position:absolute;left:14690;top:1952;width:1452;height:576" coordorigin="14690,1952" coordsize="1452,576" path="m14690,2528l16142,2528,16142,1952,14690,1952,14690,2528e" filled="t" fillcolor="#FFC000" stroked="f">
                <v:path arrowok="t"/>
                <v:fill/>
              </v:shape>
            </v:group>
            <v:group style="position:absolute;left:552;top:1927;width:15713;height:2" coordorigin="552,1927" coordsize="15713,2">
              <v:shape style="position:absolute;left:552;top:1927;width:15713;height:2" coordorigin="552,1927" coordsize="15713,0" path="m552,1927l16265,1927e" filled="f" stroked="t" strokeweight=".67pt" strokecolor="#000000">
                <v:path arrowok="t"/>
              </v:shape>
            </v:group>
            <v:group style="position:absolute;left:571;top:1946;width:15674;height:2" coordorigin="571,1946" coordsize="15674,2">
              <v:shape style="position:absolute;left:571;top:1946;width:15674;height:2" coordorigin="571,1946" coordsize="15674,0" path="m571,1946l16246,1946e" filled="f" stroked="t" strokeweight=".7pt" strokecolor="#000000">
                <v:path arrowok="t"/>
              </v:shape>
            </v:group>
            <v:group style="position:absolute;left:581;top:1950;width:15655;height:2" coordorigin="581,1950" coordsize="15655,2">
              <v:shape style="position:absolute;left:581;top:1950;width:15655;height:2" coordorigin="581,1950" coordsize="15655,0" path="m581,1950l16236,1950e" filled="f" stroked="t" strokeweight=".22pt" strokecolor="#FFC000">
                <v:path arrowok="t"/>
              </v:shape>
            </v:group>
            <v:group style="position:absolute;left:567;top:1921;width:2;height:8558" coordorigin="567,1921" coordsize="2,8558">
              <v:shape style="position:absolute;left:567;top:1921;width:2;height:8558" coordorigin="567,1921" coordsize="0,8558" path="m567,1921l567,10478e" filled="f" stroked="t" strokeweight="1.49pt" strokecolor="#000000">
                <v:path arrowok="t"/>
              </v:shape>
            </v:group>
            <v:group style="position:absolute;left:557;top:1952;width:2;height:8556" coordorigin="557,1952" coordsize="2,8556">
              <v:shape style="position:absolute;left:557;top:1952;width:2;height:8556" coordorigin="557,1952" coordsize="0,8556" path="m557,1952l557,10507e" filled="f" stroked="t" strokeweight=".580pt" strokecolor="#000000">
                <v:path arrowok="t"/>
              </v:shape>
            </v:group>
            <v:group style="position:absolute;left:1555;top:1944;width:2;height:600" coordorigin="1555,1944" coordsize="2,600">
              <v:shape style="position:absolute;left:1555;top:1944;width:2;height:600" coordorigin="1555,1944" coordsize="0,600" path="m1555,1944l1555,2544e" filled="f" stroked="t" strokeweight="1.01pt" strokecolor="#000000">
                <v:path arrowok="t"/>
              </v:shape>
            </v:group>
            <v:group style="position:absolute;left:1536;top:1952;width:2;height:626" coordorigin="1536,1952" coordsize="2,626">
              <v:shape style="position:absolute;left:1536;top:1952;width:2;height:626" coordorigin="1536,1952" coordsize="0,626" path="m1536,1952l1536,2578e" filled="f" stroked="t" strokeweight="1.01pt" strokecolor="#000000">
                <v:path arrowok="t"/>
              </v:shape>
            </v:group>
            <v:group style="position:absolute;left:14584;top:1952;width:2;height:2602" coordorigin="14584,1952" coordsize="2,2602">
              <v:shape style="position:absolute;left:14584;top:1952;width:2;height:2602" coordorigin="14584,1952" coordsize="0,2602" path="m14584,1952l14584,4554e" filled="f" stroked="t" strokeweight=".579980pt" strokecolor="#000000">
                <v:path arrowok="t"/>
              </v:shape>
            </v:group>
            <v:group style="position:absolute;left:16250;top:1921;width:2;height:2657" coordorigin="16250,1921" coordsize="2,2657">
              <v:shape style="position:absolute;left:16250;top:1921;width:2;height:2657" coordorigin="16250,1921" coordsize="0,2657" path="m16250,1921l16250,4578e" filled="f" stroked="t" strokeweight="1.48998pt" strokecolor="#000000">
                <v:path arrowok="t"/>
              </v:shape>
            </v:group>
            <v:group style="position:absolute;left:552;top:2560;width:29;height:2" coordorigin="552,2560" coordsize="29,2">
              <v:shape style="position:absolute;left:552;top:2560;width:29;height:2" coordorigin="552,2560" coordsize="29,0" path="m552,2560l581,2560e" filled="f" stroked="t" strokeweight="1.66pt" strokecolor="#000000">
                <v:path arrowok="t"/>
              </v:shape>
            </v:group>
            <v:group style="position:absolute;left:1536;top:2559;width:13044;height:2" coordorigin="1536,2559" coordsize="13044,2">
              <v:shape style="position:absolute;left:1536;top:2559;width:13044;height:2" coordorigin="1536,2559" coordsize="13044,0" path="m1536,2559l14580,2559e" filled="f" stroked="t" strokeweight="1.54pt" strokecolor="#000000">
                <v:path arrowok="t"/>
              </v:shape>
            </v:group>
            <v:group style="position:absolute;left:1555;top:2559;width:13024;height:2" coordorigin="1555,2559" coordsize="13024,2">
              <v:shape style="position:absolute;left:1555;top:2559;width:13024;height:2" coordorigin="1555,2559" coordsize="13024,0" path="m1555,2559l14580,2559e" filled="f" stroked="t" strokeweight="1.54pt" strokecolor="#000000">
                <v:path arrowok="t"/>
              </v:shape>
            </v:group>
            <v:group style="position:absolute;left:14580;top:2559;width:29;height:2" coordorigin="14580,2559" coordsize="29,2">
              <v:shape style="position:absolute;left:14580;top:2559;width:29;height:2" coordorigin="14580,2559" coordsize="29,0" path="m14580,2559l14608,2559e" filled="f" stroked="t" strokeweight="1.54pt" strokecolor="#000000">
                <v:path arrowok="t"/>
              </v:shape>
            </v:group>
            <v:group style="position:absolute;left:14608;top:2559;width:1628;height:2" coordorigin="14608,2559" coordsize="1628,2">
              <v:shape style="position:absolute;left:14608;top:2559;width:1628;height:2" coordorigin="14608,2559" coordsize="1628,0" path="m14608,2559l16236,2559e" filled="f" stroked="t" strokeweight="1.54pt" strokecolor="#000000">
                <v:path arrowok="t"/>
              </v:shape>
            </v:group>
            <v:group style="position:absolute;left:16255;top:2573;width:10;height:2" coordorigin="16255,2573" coordsize="10,2">
              <v:shape style="position:absolute;left:16255;top:2573;width:10;height:2" coordorigin="16255,2573" coordsize="10,2" path="m16255,2574l16265,2574e" filled="f" stroked="t" strokeweight=".22pt" strokecolor="#000000">
                <v:path arrowok="t"/>
              </v:shape>
            </v:group>
            <v:group style="position:absolute;left:16236;top:2557;width:10;height:2" coordorigin="16236,2557" coordsize="10,2">
              <v:shape style="position:absolute;left:16236;top:2557;width:10;height:2" coordorigin="16236,2557" coordsize="10,0" path="m16236,2557l16246,2557e" filled="f" stroked="t" strokeweight="1.31pt" strokecolor="#000000">
                <v:path arrowok="t"/>
              </v:shape>
            </v:group>
            <v:group style="position:absolute;left:16255;top:2544;width:10;height:29" coordorigin="16255,2544" coordsize="10,29">
              <v:shape style="position:absolute;left:16255;top:2544;width:10;height:29" coordorigin="16255,2544" coordsize="10,29" path="m16255,2559l16265,2559e" filled="f" stroked="t" strokeweight="1.54pt" strokecolor="#000000">
                <v:path arrowok="t"/>
              </v:shape>
            </v:group>
            <v:group style="position:absolute;left:1541;top:2568;width:2;height:7910" coordorigin="1541,2568" coordsize="2,7910">
              <v:shape style="position:absolute;left:1541;top:2568;width:2;height:7910" coordorigin="1541,2568" coordsize="0,7910" path="m1541,2568l1541,10478e" filled="f" stroked="t" strokeweight=".580pt" strokecolor="#000000">
                <v:path arrowok="t"/>
              </v:shape>
            </v:group>
            <v:group style="position:absolute;left:552;top:2888;width:29;height:2" coordorigin="552,2888" coordsize="29,2">
              <v:shape style="position:absolute;left:552;top:2888;width:29;height:2" coordorigin="552,2888" coordsize="29,0" path="m552,2888l581,2888e" filled="f" stroked="t" strokeweight=".58001pt" strokecolor="#000000">
                <v:path arrowok="t"/>
              </v:shape>
            </v:group>
            <v:group style="position:absolute;left:1536;top:2888;width:14729;height:2" coordorigin="1536,2888" coordsize="14729,2">
              <v:shape style="position:absolute;left:1536;top:2888;width:14729;height:2" coordorigin="1536,2888" coordsize="14729,0" path="m1536,2888l16265,2888e" filled="f" stroked="t" strokeweight=".58001pt" strokecolor="#000000">
                <v:path arrowok="t"/>
              </v:shape>
            </v:group>
            <v:group style="position:absolute;left:552;top:3219;width:29;height:2" coordorigin="552,3219" coordsize="29,2">
              <v:shape style="position:absolute;left:552;top:3219;width:29;height:2" coordorigin="552,3219" coordsize="29,0" path="m552,3219l581,3219e" filled="f" stroked="t" strokeweight=".58001pt" strokecolor="#000000">
                <v:path arrowok="t"/>
              </v:shape>
            </v:group>
            <v:group style="position:absolute;left:16246;top:3214;width:10;height:10" coordorigin="16246,3214" coordsize="10,10">
              <v:shape style="position:absolute;left:16246;top:3214;width:10;height:10" coordorigin="16246,3214" coordsize="10,10" path="m16246,3219l16255,3219e" filled="f" stroked="t" strokeweight=".58001pt" strokecolor="#000000">
                <v:path arrowok="t"/>
              </v:shape>
            </v:group>
            <v:group style="position:absolute;left:974;top:4203;width:562;height:6275" coordorigin="974,4203" coordsize="562,6275">
              <v:shape style="position:absolute;left:974;top:4203;width:562;height:6275" coordorigin="974,4203" coordsize="562,6275" path="m974,10478l1536,10478,1536,4203,974,4203,974,10478xe" filled="t" fillcolor="#FFC000" stroked="f">
                <v:path arrowok="t"/>
                <v:fill/>
              </v:shape>
            </v:group>
            <v:group style="position:absolute;left:581;top:4203;width:94;height:6275" coordorigin="581,4203" coordsize="94,6275">
              <v:shape style="position:absolute;left:581;top:4203;width:94;height:6275" coordorigin="581,4203" coordsize="94,6275" path="m581,10478l674,10478,674,4203,581,4203,581,10478xe" filled="t" fillcolor="#FFC000" stroked="f">
                <v:path arrowok="t"/>
                <v:fill/>
              </v:shape>
            </v:group>
            <v:group style="position:absolute;left:674;top:4203;width:300;height:6275" coordorigin="674,4203" coordsize="300,6275">
              <v:shape style="position:absolute;left:674;top:4203;width:300;height:6275" coordorigin="674,4203" coordsize="300,6275" path="m674,10478l974,10478,974,4203,674,4203,674,10478e" filled="t" fillcolor="#FFC000" stroked="f">
                <v:path arrowok="t"/>
                <v:fill/>
              </v:shape>
            </v:group>
            <v:group style="position:absolute;left:552;top:4199;width:15703;height:2" coordorigin="552,4199" coordsize="15703,2">
              <v:shape style="position:absolute;left:552;top:4199;width:15703;height:2" coordorigin="552,4199" coordsize="15703,0" path="m552,4199l16255,4199e" filled="f" stroked="t" strokeweight=".580pt" strokecolor="#000000">
                <v:path arrowok="t"/>
              </v:shape>
            </v:group>
            <v:group style="position:absolute;left:552;top:4569;width:29;height:2" coordorigin="552,4569" coordsize="29,2">
              <v:shape style="position:absolute;left:552;top:4569;width:29;height:2" coordorigin="552,4569" coordsize="29,0" path="m552,4569l581,4569e" filled="f" stroked="t" strokeweight="1.66pt" strokecolor="#000000">
                <v:path arrowok="t"/>
              </v:shape>
            </v:group>
            <v:group style="position:absolute;left:1546;top:4568;width:13034;height:2" coordorigin="1546,4568" coordsize="13034,2">
              <v:shape style="position:absolute;left:1546;top:4568;width:13034;height:2" coordorigin="1546,4568" coordsize="13034,0" path="m1546,4568l14580,4568e" filled="f" stroked="t" strokeweight="1.54pt" strokecolor="#000000">
                <v:path arrowok="t"/>
              </v:shape>
            </v:group>
            <v:group style="position:absolute;left:14580;top:4568;width:29;height:2" coordorigin="14580,4568" coordsize="29,2">
              <v:shape style="position:absolute;left:14580;top:4568;width:29;height:2" coordorigin="14580,4568" coordsize="29,0" path="m14580,4568l14608,4568e" filled="f" stroked="t" strokeweight="1.54pt" strokecolor="#000000">
                <v:path arrowok="t"/>
              </v:shape>
            </v:group>
            <v:group style="position:absolute;left:14608;top:4568;width:1628;height:2" coordorigin="14608,4568" coordsize="1628,2">
              <v:shape style="position:absolute;left:14608;top:4568;width:1628;height:2" coordorigin="14608,4568" coordsize="1628,0" path="m14608,4568l16236,4568e" filled="f" stroked="t" strokeweight="1.54pt" strokecolor="#000000">
                <v:path arrowok="t"/>
              </v:shape>
            </v:group>
            <v:group style="position:absolute;left:16236;top:4584;width:29;height:2" coordorigin="16236,4584" coordsize="29,2">
              <v:shape style="position:absolute;left:16236;top:4584;width:29;height:2" coordorigin="16236,4584" coordsize="29,0" path="m16236,4584l16265,4584e" filled="f" stroked="t" strokeweight=".22pt" strokecolor="#000000">
                <v:path arrowok="t"/>
              </v:shape>
            </v:group>
            <v:group style="position:absolute;left:552;top:10492;width:1013;height:2" coordorigin="552,10492" coordsize="1013,2">
              <v:shape style="position:absolute;left:552;top:10492;width:1013;height:2" coordorigin="552,10492" coordsize="1013,0" path="m552,10492l1565,10492e" filled="f" stroked="t" strokeweight="1.49004pt" strokecolor="#000000">
                <v:path arrowok="t"/>
              </v:shape>
            </v:group>
            <v:group style="position:absolute;left:571;top:10491;width:994;height:2" coordorigin="571,10491" coordsize="994,2">
              <v:shape style="position:absolute;left:571;top:10491;width:994;height:2" coordorigin="571,10491" coordsize="994,0" path="m571,10491l1565,10491e" filled="f" stroked="t" strokeweight="1.395045pt" strokecolor="#000000">
                <v:path arrowok="t"/>
              </v:shape>
            </v:group>
            <v:group style="position:absolute;left:1565;top:10492;width:14671;height:2" coordorigin="1565,10492" coordsize="14671,2">
              <v:shape style="position:absolute;left:1565;top:10492;width:14671;height:2" coordorigin="1565,10492" coordsize="14671,0" path="m1565,10492l16236,10492e" filled="f" stroked="t" strokeweight="1.49004pt" strokecolor="#000000">
                <v:path arrowok="t"/>
              </v:shape>
            </v:group>
            <v:group style="position:absolute;left:16250;top:4568;width:2;height:5939" coordorigin="16250,4568" coordsize="2,5939">
              <v:shape style="position:absolute;left:16250;top:4568;width:2;height:5939" coordorigin="16250,4568" coordsize="0,5939" path="m16250,4568l16250,10507e" filled="f" stroked="t" strokeweight="1.48998pt" strokecolor="#000000">
                <v:path arrowok="t"/>
              </v:shape>
            </v:group>
            <v:group style="position:absolute;left:16255;top:10478;width:10;height:29" coordorigin="16255,10478" coordsize="10,29">
              <v:shape style="position:absolute;left:16255;top:10478;width:10;height:29" coordorigin="16255,10478" coordsize="10,29" path="m16255,10493l16265,10493e" filled="f" stroked="t" strokeweight="1.54pt" strokecolor="#000000">
                <v:path arrowok="t"/>
              </v:shape>
            </v:group>
            <v:group style="position:absolute;left:16236;top:10483;width:10;height:2" coordorigin="16236,10483" coordsize="10,2">
              <v:shape style="position:absolute;left:16236;top:10483;width:10;height:2" coordorigin="16236,10483" coordsize="10,0" path="m16236,10483l16246,10483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40002pt;margin-top:276.947174pt;width:14.000004pt;height:180.152848pt;mso-position-horizontal-relative:page;mso-position-vertical-relative:page;z-index:-18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DOMÍ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1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9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3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2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VA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ORES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40002pt;margin-top:114.354019pt;width:44.000005pt;height:90.69599pt;mso-position-horizontal-relative:page;mso-position-vertical-relative:page;z-index:-18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DOMÍ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5" w:lineRule="auto"/>
                    <w:ind w:left="20" w:right="-44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HEC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PAC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DES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5" w:lineRule="exact"/>
        <w:ind w:left="1049" w:right="-20"/>
        <w:jc w:val="left"/>
        <w:tabs>
          <w:tab w:pos="1400" w:val="left"/>
          <w:tab w:pos="143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  <w:position w:val="1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1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RTI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ÇÃO</w:t>
      </w:r>
      <w:r>
        <w:rPr>
          <w:rFonts w:ascii="Calibri" w:hAnsi="Calibri" w:cs="Calibri" w:eastAsia="Calibri"/>
          <w:sz w:val="20"/>
          <w:szCs w:val="20"/>
          <w:spacing w:val="-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ONO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Ç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Ã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06" w:lineRule="exact"/>
        <w:ind w:left="2000" w:right="695" w:firstLine="-13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U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TO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-4"/>
          <w:w w:val="100"/>
          <w:b/>
          <w:bCs/>
          <w:i/>
          <w:u w:val="thick" w:color="994705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-4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IA</w:t>
      </w:r>
      <w:r>
        <w:rPr>
          <w:rFonts w:ascii="Arial" w:hAnsi="Arial" w:cs="Arial" w:eastAsia="Arial"/>
          <w:sz w:val="18"/>
          <w:szCs w:val="18"/>
          <w:color w:val="994705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rir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51.349976pt;margin-top:9.401865pt;width:2.4pt;height:.96002pt;mso-position-horizontal-relative:page;mso-position-vertical-relative:paragraph;z-index:-184" coordorigin="11027,188" coordsize="48,19">
            <v:shape style="position:absolute;left:11027;top:188;width:48;height:19" coordorigin="11027,188" coordsize="48,19" path="m11027,198l11075,198e" filled="f" stroked="t" strokeweight="1.06002pt" strokecolor="#1F487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994705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i/>
          <w:u w:val="thick" w:color="994705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994705"/>
          <w:spacing w:val="49"/>
          <w:w w:val="100"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õ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4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ró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1F487B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283" w:right="487" w:firstLine="-15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PER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</w:rPr>
        <w:t>Ç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ÃO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gr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roj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gru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994705"/>
          <w:spacing w:val="49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Coo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ç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ã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rof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ç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ã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í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ç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858" w:right="498" w:firstLine="-11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RESP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  <w:t>T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í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2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994705"/>
          <w:spacing w:val="49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ito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rof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ito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3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ito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pro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õ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049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40" w:bottom="280" w:left="960" w:right="300"/>
        </w:sectPr>
      </w:pPr>
      <w:rPr/>
    </w:p>
    <w:p>
      <w:pPr>
        <w:spacing w:before="49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tregar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pesq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classifi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ação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2" w:after="0" w:line="241" w:lineRule="auto"/>
        <w:ind w:left="395" w:right="45" w:firstLine="-2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rática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ão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legislação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ão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essari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será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stificaç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egisto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14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â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“Partici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auto"/>
        <w:ind w:left="1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57.599792" w:type="dxa"/>
      </w:tblPr>
      <w:tblGrid/>
      <w:tr>
        <w:trPr>
          <w:trHeight w:val="379" w:hRule="exact"/>
        </w:trPr>
        <w:tc>
          <w:tcPr>
            <w:tcW w:w="227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5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46" w:hRule="exact"/>
        </w:trPr>
        <w:tc>
          <w:tcPr>
            <w:tcW w:w="22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6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151" w:right="11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22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6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Aut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816" w:hRule="exact"/>
        </w:trPr>
        <w:tc>
          <w:tcPr>
            <w:tcW w:w="22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5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ã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816" w:hRule="exact"/>
        </w:trPr>
        <w:tc>
          <w:tcPr>
            <w:tcW w:w="22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7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Resp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</w:tbl>
    <w:sectPr>
      <w:pgSz w:w="16840" w:h="11920" w:orient="landscape"/>
      <w:pgMar w:top="6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egoe MDL2 Assets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Flores</dc:creator>
  <dc:title>Escola EB 2,3 Professor Egas Moniz</dc:title>
  <dcterms:created xsi:type="dcterms:W3CDTF">2018-03-27T15:20:30Z</dcterms:created>
  <dcterms:modified xsi:type="dcterms:W3CDTF">2018-03-27T15:20:30Z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2018-03-27T00:00:00Z</vt:filetime>
  </property>
</Properties>
</file>