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3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5.95796pt;height:50.8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80" w:bottom="280" w:left="800" w:right="960"/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30"/>
        <w:jc w:val="righ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v:shape style="position:absolute;margin-left:68.25pt;margin-top:-64.779678pt;width:213.2pt;height:63.6pt;mso-position-horizontal-relative:page;mso-position-vertical-relative:paragraph;z-index:-210" type="#_x0000_t75">
            <v:imagedata r:id="rId8" o:title=""/>
          </v:shape>
        </w:pic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Biologia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12º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ano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5488" w:right="-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Ç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Ã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cola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cu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b/>
          <w:bCs/>
        </w:rPr>
        <w:t>á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ia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S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b/>
          <w:bCs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al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b/>
          <w:bCs/>
        </w:rPr>
        <w:t>h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b/>
          <w:bCs/>
        </w:rPr>
        <w:t>ais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50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17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2018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280" w:bottom="280" w:left="800" w:right="960"/>
          <w:cols w:num="2" w:equalWidth="0">
            <w:col w:w="9049" w:space="1063"/>
            <w:col w:w="4968"/>
          </w:cols>
        </w:sectPr>
      </w:pPr>
      <w:rPr/>
    </w:p>
    <w:p>
      <w:pPr>
        <w:spacing w:before="1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516" w:hRule="exact"/>
        </w:trPr>
        <w:tc>
          <w:tcPr>
            <w:tcW w:w="165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77" w:right="205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1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00" w:right="248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91" w:right="17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788" w:right="7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´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92" w:hRule="exact"/>
        </w:trPr>
        <w:tc>
          <w:tcPr>
            <w:tcW w:w="16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1º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</w:tc>
        <w:tc>
          <w:tcPr>
            <w:tcW w:w="61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97" w:right="8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5" w:right="8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94" w:right="8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</w:tr>
      <w:tr>
        <w:trPr>
          <w:trHeight w:val="264" w:hRule="exact"/>
        </w:trPr>
        <w:tc>
          <w:tcPr>
            <w:tcW w:w="165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3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3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40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898" w:right="87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853" w:hRule="exact"/>
        </w:trPr>
        <w:tc>
          <w:tcPr>
            <w:tcW w:w="165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2º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o)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613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o)</w:t>
            </w:r>
          </w:p>
          <w:p>
            <w:pPr>
              <w:spacing w:before="2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erações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ário</w:t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97" w:right="8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95" w:right="87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896" w:right="87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</w:p>
        </w:tc>
      </w:tr>
      <w:tr>
        <w:trPr>
          <w:trHeight w:val="264" w:hRule="exact"/>
        </w:trPr>
        <w:tc>
          <w:tcPr>
            <w:tcW w:w="165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3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3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40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898" w:right="87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78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3º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</w:tc>
        <w:tc>
          <w:tcPr>
            <w:tcW w:w="61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ário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o)</w:t>
            </w:r>
          </w:p>
          <w:p>
            <w:pPr>
              <w:spacing w:before="2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otecno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ó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0" w:after="0" w:line="252" w:lineRule="exact"/>
              <w:ind w:left="6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ú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oração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0"/>
                <w:w w:val="46"/>
              </w:rPr>
              <w:t>     </w:t>
            </w:r>
            <w:r>
              <w:rPr>
                <w:rFonts w:ascii="Segoe MDL2 Assets" w:hAnsi="Segoe MDL2 Assets" w:cs="Segoe MDL2 Assets" w:eastAsia="Segoe MDL2 Assets"/>
                <w:sz w:val="22"/>
                <w:szCs w:val="22"/>
                <w:spacing w:val="15"/>
                <w:w w:val="4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aç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ã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7" w:right="9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7" w:right="8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4" w:right="93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3" w:right="9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</w:tr>
      <w:tr>
        <w:trPr>
          <w:trHeight w:val="264" w:hRule="exact"/>
        </w:trPr>
        <w:tc>
          <w:tcPr>
            <w:tcW w:w="16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93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1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40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º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27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898" w:right="87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87" w:lineRule="exact"/>
        <w:ind w:left="2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7.700001pt;margin-top:20.27pt;width:739.6pt;height:45.85pt;mso-position-horizontal-relative:page;mso-position-vertical-relative:paragraph;z-index:-211" coordorigin="954,405" coordsize="14792,917">
            <v:shape style="position:absolute;left:954;top:405;width:14792;height:917" coordorigin="954,405" coordsize="14792,917" path="m954,1322l15746,1322,15746,405,954,405,954,1322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ção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2º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1" w:lineRule="auto"/>
        <w:ind w:left="304" w:right="22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ota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õ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ção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º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oração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a”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será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ordado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ã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type w:val="continuous"/>
      <w:pgSz w:w="16840" w:h="11920" w:orient="landscape"/>
      <w:pgMar w:top="28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egoe MDL2 Assets">
    <w:charset w:val="0"/>
    <w:family w:val="roman"/>
    <w:pitch w:val="variable"/>
  </w:font>
  <w:font w:name="Century Gothic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2178</dc:creator>
  <dc:title>ESCOLA SECUNDÁRIA STUART CARVALHAIS</dc:title>
  <dcterms:created xsi:type="dcterms:W3CDTF">2018-03-27T15:34:47Z</dcterms:created>
  <dcterms:modified xsi:type="dcterms:W3CDTF">2018-03-27T15:34:47Z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