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123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678317pt;height:46.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6372" w:right="570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20.950001pt;margin-top:-46.232121pt;width:163.5pt;height:55.5pt;mso-position-horizontal-relative:page;mso-position-vertical-relative:paragraph;z-index:-205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Ç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Ã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420" w:right="-20"/>
        <w:jc w:val="left"/>
        <w:tabs>
          <w:tab w:pos="6700" w:val="left"/>
          <w:tab w:pos="13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4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ê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4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4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4"/>
        </w:rPr>
        <w:t>urais</w:t>
        <w:tab/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olar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º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ano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17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72" w:right="603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ormação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1.399994" w:type="dxa"/>
      </w:tblPr>
      <w:tblGrid/>
      <w:tr>
        <w:trPr>
          <w:trHeight w:val="932" w:hRule="exact"/>
        </w:trPr>
        <w:tc>
          <w:tcPr>
            <w:tcW w:w="165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86" w:right="15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domí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04" w:right="31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bje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3" w:right="2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7" w:right="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63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erío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â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terna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â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2" w:after="0" w:line="240" w:lineRule="auto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8" w:lineRule="exact"/>
              <w:ind w:left="318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473" w:right="4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4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8" w:right="4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264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río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24" w:right="4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99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2º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ê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â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erna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ê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661" w:right="705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ê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2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4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9" w:right="4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4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262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río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ind w:left="424" w:right="4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14" w:hRule="exact"/>
        </w:trPr>
        <w:tc>
          <w:tcPr>
            <w:tcW w:w="16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erío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tór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3" w:lineRule="auto"/>
              <w:ind w:left="102" w:right="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ê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â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6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rra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6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8"/>
                <w:w w:val="46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ç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ã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4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8" w:right="4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5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218" w:hRule="exact"/>
        </w:trPr>
        <w:tc>
          <w:tcPr>
            <w:tcW w:w="606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tória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río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424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440" w:bottom="280" w:left="3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2178</dc:creator>
  <dc:title>ESCOLA SECUNDÁRIA STUART CARVALHAIS</dc:title>
  <dcterms:created xsi:type="dcterms:W3CDTF">2018-03-27T15:28:51Z</dcterms:created>
  <dcterms:modified xsi:type="dcterms:W3CDTF">2018-03-27T15:28:51Z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