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114" w:right="61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647pt;margin-top:-21.90687pt;width:120.67pt;height:34.67pt;mso-position-horizontal-relative:page;mso-position-vertical-relative:paragraph;z-index:-233" type="#_x0000_t75">
            <v:imagedata r:id="rId7" o:title=""/>
          </v:shape>
        </w:pict>
      </w:r>
      <w:r>
        <w:rPr/>
        <w:pict>
          <v:shape style="position:absolute;margin-left:63pt;margin-top:-31.536871pt;width:163.5pt;height:55.5pt;mso-position-horizontal-relative:page;mso-position-vertical-relative:paragraph;z-index:-232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Escolas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632" w:right="-20"/>
        <w:jc w:val="left"/>
        <w:tabs>
          <w:tab w:pos="106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ão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cola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ecun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á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ia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Ca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is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71" w:lineRule="exact"/>
        <w:ind w:left="3767" w:right="-20"/>
        <w:jc w:val="left"/>
        <w:tabs>
          <w:tab w:pos="6720" w:val="left"/>
          <w:tab w:pos="8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Naturais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8º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2017/18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286" w:hRule="exact"/>
        </w:trPr>
        <w:tc>
          <w:tcPr>
            <w:tcW w:w="1349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25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Domín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2955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8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ubdom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nio</w:t>
            </w:r>
          </w:p>
        </w:tc>
        <w:tc>
          <w:tcPr>
            <w:tcW w:w="7062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2702" w:right="26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Obj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</w:p>
        </w:tc>
        <w:tc>
          <w:tcPr>
            <w:tcW w:w="1760" w:type="dxa"/>
            <w:tcBorders>
              <w:top w:val="single" w:sz="5.3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2655" w:hRule="exact"/>
        </w:trPr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ío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314" w:right="292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"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tabil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102" w:right="7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w w:val="79"/>
              </w:rPr>
              <w:t>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aliaç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74" w:right="7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  <w:p>
            <w:pPr>
              <w:spacing w:before="0" w:after="0" w:line="240" w:lineRule="auto"/>
              <w:ind w:left="764" w:right="7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11" w:right="6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01" w:right="6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  <w:p>
            <w:pPr>
              <w:spacing w:before="0" w:after="0" w:line="240" w:lineRule="auto"/>
              <w:ind w:left="775" w:right="7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75" w:right="7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86" w:hRule="exact"/>
        </w:trPr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right="8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714" w:right="6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326" w:hRule="exact"/>
        </w:trPr>
        <w:tc>
          <w:tcPr>
            <w:tcW w:w="13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ío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1" w:right="41" w:firstLine="-3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tabil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5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Gestão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ilíb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catástr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ilíb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79"/>
              </w:rPr>
              <w:t>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79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38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74" w:right="7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68" w:right="7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74" w:right="7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  <w:p>
            <w:pPr>
              <w:spacing w:before="0" w:after="0" w:line="240" w:lineRule="auto"/>
              <w:ind w:left="774" w:right="7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68" w:right="7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88" w:hRule="exact"/>
        </w:trPr>
        <w:tc>
          <w:tcPr>
            <w:tcW w:w="13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right="8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714" w:right="6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29" w:hRule="exact"/>
        </w:trPr>
        <w:tc>
          <w:tcPr>
            <w:tcW w:w="13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ío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1" w:right="41" w:firstLine="-3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tabil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Gestão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esíd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w w:val="79"/>
              </w:rPr>
              <w:t>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774" w:right="7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67" w:right="7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  <w:p>
            <w:pPr>
              <w:spacing w:before="0" w:after="0" w:line="240" w:lineRule="auto"/>
              <w:ind w:left="771" w:right="7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67" w:right="7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68" w:right="7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0" w:after="0" w:line="240" w:lineRule="auto"/>
              <w:ind w:left="775" w:right="7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75" w:right="7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86" w:hRule="exact"/>
        </w:trPr>
        <w:tc>
          <w:tcPr>
            <w:tcW w:w="3274" w:type="dxa"/>
            <w:gridSpan w:val="2"/>
            <w:tcBorders>
              <w:top w:val="single" w:sz="4.639840" w:space="0" w:color="000000"/>
              <w:bottom w:val="single" w:sz="5.400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5" w:type="dxa"/>
            <w:tcBorders>
              <w:top w:val="single" w:sz="4.639840" w:space="0" w:color="000000"/>
              <w:bottom w:val="single" w:sz="5.40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62" w:type="dxa"/>
            <w:tcBorders>
              <w:top w:val="single" w:sz="4.639840" w:space="0" w:color="000000"/>
              <w:bottom w:val="single" w:sz="5.40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right="8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single" w:sz="4.639840" w:space="0" w:color="000000"/>
              <w:bottom w:val="single" w:sz="5.40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714" w:right="6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73" w:lineRule="exact"/>
        <w:ind w:left="29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agoito/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iclag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6840" w:h="11920" w:orient="landscape"/>
      <w:pgMar w:top="60" w:bottom="280" w:left="11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egoe MDL2 Assets">
    <w:charset w:val="0"/>
    <w:family w:val="roman"/>
    <w:pitch w:val="variable"/>
  </w:font>
  <w:font w:name="Century Gothic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2180</dc:creator>
  <dc:title>ESCOLA SECUNDÁRIA STUART CARVALHAIS</dc:title>
  <dcterms:created xsi:type="dcterms:W3CDTF">2018-03-27T15:26:19Z</dcterms:created>
  <dcterms:modified xsi:type="dcterms:W3CDTF">2018-03-27T15:26:19Z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2018-03-27T00:00:00Z</vt:filetime>
  </property>
</Properties>
</file>