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1" w:after="0" w:line="240" w:lineRule="auto"/>
        <w:ind w:left="5089" w:right="6324"/>
        <w:jc w:val="center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72pt;margin-top:.695759pt;width:163.550pt;height:55.5pt;mso-position-horizontal-relative:page;mso-position-vertical-relative:paragraph;z-index:-208" type="#_x0000_t75">
            <v:imagedata r:id="rId7" o:title=""/>
          </v:shape>
        </w:pict>
      </w:r>
      <w:r>
        <w:rPr/>
        <w:pict>
          <v:shape style="position:absolute;margin-left:638.299988pt;margin-top:-5.064241pt;width:143.233514pt;height:40.700756pt;mso-position-horizontal-relative:page;mso-position-vertical-relative:paragraph;z-index:-207" type="#_x0000_t75">
            <v:imagedata r:id="rId8" o:title=""/>
          </v:shape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ssa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á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5565" w:right="6839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caç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ã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Sí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3863" w:right="-20"/>
        <w:jc w:val="left"/>
        <w:tabs>
          <w:tab w:pos="8240" w:val="left"/>
          <w:tab w:pos="113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ê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º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vo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" w:type="dxa"/>
      </w:tblPr>
      <w:tblGrid/>
      <w:tr>
        <w:trPr>
          <w:trHeight w:val="672" w:hRule="exact"/>
        </w:trPr>
        <w:tc>
          <w:tcPr>
            <w:tcW w:w="1349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Domí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57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4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omín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235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72" w:right="275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vos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5.3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66" w:right="44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2" w:right="27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vis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381" w:hRule="exact"/>
        </w:trPr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1º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2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195" w:right="178" w:firstLine="-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IO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VIVER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EL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5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90" w:lineRule="exact"/>
              <w:ind w:left="1152" w:right="178" w:firstLine="-90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2.O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3.T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Ã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DA</w:t>
            </w:r>
            <w:r>
              <w:rPr>
                <w:rFonts w:ascii="Calibri" w:hAnsi="Calibri" w:cs="Calibri" w:eastAsia="Calibri"/>
                <w:sz w:val="24"/>
                <w:szCs w:val="24"/>
                <w:spacing w:val="-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VI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2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9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ação</w:t>
            </w:r>
            <w:r>
              <w:rPr>
                <w:rFonts w:ascii="Calibri" w:hAnsi="Calibri" w:cs="Calibri" w:eastAsia="Calibri"/>
                <w:sz w:val="24"/>
                <w:szCs w:val="24"/>
                <w:spacing w:val="4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4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2.1.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í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ais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4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2.10.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2.11.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3.1.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3.2.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â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4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ec</w:t>
            </w:r>
            <w:r>
              <w:rPr>
                <w:rFonts w:ascii="Calibri" w:hAnsi="Calibri" w:cs="Calibri" w:eastAsia="Calibri"/>
                <w:sz w:val="24"/>
                <w:szCs w:val="24"/>
                <w:spacing w:val="4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ç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ão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</w:rPr>
              <w:t>ç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ão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9" w:after="0" w:line="240" w:lineRule="auto"/>
              <w:ind w:left="638" w:right="72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638" w:right="72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635" w:right="72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638" w:right="72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630" w:right="71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638" w:right="72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638" w:right="72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25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2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right="8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1º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9" w:after="0" w:line="240" w:lineRule="auto"/>
              <w:ind w:left="631" w:right="60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448" w:hRule="exact"/>
        </w:trPr>
        <w:tc>
          <w:tcPr>
            <w:tcW w:w="13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2º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2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25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21" w:right="178" w:firstLine="-97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2.O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23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2.2.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ç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ão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á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2.3.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2.4.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2.5.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2.6.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át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2.7.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ê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ç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ão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</w:rPr>
              <w:t>ç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ão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692" w:right="67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690" w:right="66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690" w:right="66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690" w:right="66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687" w:right="66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690" w:right="66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690" w:right="66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13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2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2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right="8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2º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7" w:after="0" w:line="240" w:lineRule="auto"/>
              <w:ind w:left="631" w:right="60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047" w:hRule="exact"/>
        </w:trPr>
        <w:tc>
          <w:tcPr>
            <w:tcW w:w="13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3º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2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25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4" w:after="0" w:line="290" w:lineRule="exact"/>
              <w:ind w:left="1221" w:right="178" w:firstLine="-97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2.O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90" w:lineRule="exact"/>
              <w:ind w:left="1070" w:right="500" w:firstLine="-50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1.S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Ú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IV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Á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23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2.9.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â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ç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ã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ç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ão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smo</w:t>
            </w:r>
            <w:r>
              <w:rPr>
                <w:rFonts w:ascii="Calibri" w:hAnsi="Calibri" w:cs="Calibri" w:eastAsia="Calibri"/>
                <w:sz w:val="24"/>
                <w:szCs w:val="24"/>
                <w:spacing w:val="5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2.8.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4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ás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co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57" w:after="0" w:line="241" w:lineRule="auto"/>
              <w:ind w:left="141" w:right="16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1.1.</w:t>
            </w:r>
            <w:r>
              <w:rPr>
                <w:rFonts w:ascii="Calibri" w:hAnsi="Calibri" w:cs="Calibri" w:eastAsia="Calibri"/>
                <w:sz w:val="24"/>
                <w:szCs w:val="24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â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7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ú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4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5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ár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4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4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6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aç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ã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  <w:b/>
                <w:bCs/>
              </w:rPr>
              <w:t>1.2.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é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ção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ç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ão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94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4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</w:rPr>
              <w:t>ç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ão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7" w:after="0" w:line="240" w:lineRule="auto"/>
              <w:ind w:left="690" w:right="66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7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693" w:right="67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680" w:right="65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0" w:right="66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693" w:right="67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4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2972" w:type="dxa"/>
            <w:gridSpan w:val="2"/>
            <w:tcBorders>
              <w:top w:val="single" w:sz="4.639840" w:space="0" w:color="000000"/>
              <w:bottom w:val="single" w:sz="5.39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257" w:type="dxa"/>
            <w:tcBorders>
              <w:top w:val="single" w:sz="4.639840" w:space="0" w:color="000000"/>
              <w:bottom w:val="single" w:sz="5.39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235" w:type="dxa"/>
            <w:tcBorders>
              <w:top w:val="single" w:sz="4.639840" w:space="0" w:color="000000"/>
              <w:bottom w:val="single" w:sz="5.39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right="8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3º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639840" w:space="0" w:color="000000"/>
              <w:bottom w:val="single" w:sz="5.39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7" w:after="0" w:line="240" w:lineRule="auto"/>
              <w:ind w:left="631" w:right="60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40" w:lineRule="auto"/>
        <w:ind w:left="29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ç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ão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ç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ão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sectPr>
      <w:type w:val="continuous"/>
      <w:pgSz w:w="16840" w:h="11920" w:orient="landscape"/>
      <w:pgMar w:top="140" w:bottom="280" w:left="11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2180</dc:creator>
  <dc:title>ESCOLA SECUNDÁRIA STUART CARVALHAIS</dc:title>
  <dcterms:created xsi:type="dcterms:W3CDTF">2018-03-27T15:24:25Z</dcterms:created>
  <dcterms:modified xsi:type="dcterms:W3CDTF">2018-03-27T15:24:25Z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2018-03-27T00:00:00Z</vt:filetime>
  </property>
</Properties>
</file>